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612"/>
        <w:gridCol w:w="1788"/>
      </w:tblGrid>
      <w:tr w:rsidR="007E6661" w:rsidRPr="007E6661" w:rsidTr="00B77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tcBorders>
              <w:bottom w:val="none" w:sz="0" w:space="0" w:color="auto"/>
            </w:tcBorders>
          </w:tcPr>
          <w:p w:rsidR="007E6661" w:rsidRPr="007E6661" w:rsidRDefault="007E6661" w:rsidP="007E6661">
            <w:pPr>
              <w:spacing w:before="0"/>
              <w:ind w:right="-920"/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120"/>
                <w:szCs w:val="120"/>
              </w:rPr>
            </w:pPr>
            <w:r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120"/>
                <w:szCs w:val="120"/>
              </w:rPr>
              <w:t xml:space="preserve">         </w:t>
            </w:r>
            <w:r w:rsidRPr="007E6661">
              <w:rPr>
                <w:rFonts w:asciiTheme="majorHAnsi" w:hAnsiTheme="majorHAnsi"/>
                <w:color w:val="FFFFFF" w:themeColor="background1"/>
                <w:sz w:val="120"/>
                <w:szCs w:val="120"/>
              </w:rPr>
              <w:t>Teen</w:t>
            </w:r>
            <w:r w:rsidR="00B77983">
              <w:rPr>
                <w:rFonts w:asciiTheme="majorHAnsi" w:hAnsiTheme="majorHAnsi"/>
                <w:color w:val="FFFFFF" w:themeColor="background1"/>
                <w:sz w:val="120"/>
                <w:szCs w:val="120"/>
              </w:rPr>
              <w:t xml:space="preserve"> Program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7E6661" w:rsidRPr="007E6661" w:rsidRDefault="007E6661" w:rsidP="007E6661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E6661" w:rsidRPr="007E6661" w:rsidTr="00B7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7E6661" w:rsidRPr="00B77983" w:rsidRDefault="00B77983" w:rsidP="007E6661">
            <w:pPr>
              <w:spacing w:after="40"/>
              <w:rPr>
                <w:rFonts w:asciiTheme="majorHAnsi" w:hAnsiTheme="majorHAnsi"/>
                <w:b w:val="0"/>
                <w:bCs w:val="0"/>
              </w:rPr>
            </w:pPr>
            <w:r w:rsidRPr="00B77983">
              <w:rPr>
                <w:rFonts w:asciiTheme="majorHAnsi" w:hAnsiTheme="majorHAnsi"/>
                <w:b w:val="0"/>
                <w:bCs w:val="0"/>
                <w:color w:val="FFFFFF" w:themeColor="background1"/>
                <w:sz w:val="56"/>
              </w:rPr>
              <w:t>July</w:t>
            </w:r>
          </w:p>
        </w:tc>
        <w:tc>
          <w:tcPr>
            <w:tcW w:w="621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7E6661" w:rsidRPr="007E6661" w:rsidRDefault="007E6661" w:rsidP="007E6661">
            <w:pPr>
              <w:spacing w:before="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  <w:r w:rsidRPr="007E6661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fldChar w:fldCharType="begin"/>
            </w:r>
            <w:r w:rsidRPr="007E6661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instrText xml:space="preserve"> DOCVARIABLE  MonthStart \@  yyyy   \* MERGEFORMAT </w:instrText>
            </w:r>
            <w:r w:rsidRPr="007E6661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fldChar w:fldCharType="separate"/>
            </w:r>
            <w:r w:rsidRPr="007E6661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t>2019</w:t>
            </w:r>
            <w:r w:rsidRPr="007E6661"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fldChar w:fldCharType="end"/>
            </w:r>
          </w:p>
        </w:tc>
      </w:tr>
      <w:tr w:rsidR="007E6661" w:rsidRPr="007E6661" w:rsidTr="00B7798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7E6661" w:rsidRPr="007E6661" w:rsidRDefault="007E6661" w:rsidP="007E6661">
            <w:pPr>
              <w:spacing w:before="0"/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62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7E6661" w:rsidRPr="007E6661" w:rsidRDefault="007E6661" w:rsidP="007E66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7E6661" w:rsidRPr="007E6661" w:rsidTr="00B0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595959" w:themeColor="text1" w:themeTint="A6"/>
              <w:sz w:val="22"/>
              <w:szCs w:val="24"/>
            </w:rPr>
            <w:id w:val="1731883516"/>
            <w:placeholder>
              <w:docPart w:val="4E7F5299BC754BE3918CEB2A7DF31C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7E6661" w:rsidRPr="007E6661" w:rsidRDefault="007E6661" w:rsidP="007E6661">
                <w:pPr>
                  <w:jc w:val="center"/>
                  <w:rPr>
                    <w:color w:val="595959" w:themeColor="text1" w:themeTint="A6"/>
                    <w:sz w:val="22"/>
                    <w:szCs w:val="24"/>
                  </w:rPr>
                </w:pPr>
                <w:r w:rsidRPr="007E6661">
                  <w:rPr>
                    <w:color w:val="595959" w:themeColor="text1" w:themeTint="A6"/>
                    <w:sz w:val="22"/>
                    <w:szCs w:val="24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7E6661" w:rsidRPr="007E6661" w:rsidRDefault="00995384" w:rsidP="007E6661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730197021"/>
                <w:placeholder>
                  <w:docPart w:val="F26B8785B37647FAA9254C4F4ADE10A6"/>
                </w:placeholder>
                <w:temporary/>
                <w:showingPlcHdr/>
                <w15:appearance w15:val="hidden"/>
              </w:sdtPr>
              <w:sdtEndPr/>
              <w:sdtContent>
                <w:r w:rsidR="007E6661" w:rsidRPr="007E6661">
                  <w:rPr>
                    <w:color w:val="595959" w:themeColor="text1" w:themeTint="A6"/>
                    <w:sz w:val="22"/>
                    <w:szCs w:val="24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7E6661" w:rsidRPr="007E6661" w:rsidRDefault="00995384" w:rsidP="007E6661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1879660365"/>
                <w:placeholder>
                  <w:docPart w:val="09F7E9D6FF6B4E7AB6155B7E920AA582"/>
                </w:placeholder>
                <w:temporary/>
                <w:showingPlcHdr/>
                <w15:appearance w15:val="hidden"/>
              </w:sdtPr>
              <w:sdtEndPr/>
              <w:sdtContent>
                <w:r w:rsidR="007E6661" w:rsidRPr="007E6661">
                  <w:rPr>
                    <w:color w:val="595959" w:themeColor="text1" w:themeTint="A6"/>
                    <w:sz w:val="22"/>
                    <w:szCs w:val="24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7E6661" w:rsidRPr="007E6661" w:rsidRDefault="00995384" w:rsidP="007E6661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1981916782"/>
                <w:placeholder>
                  <w:docPart w:val="1A76146C0ABF437583FFF22A12EF00D1"/>
                </w:placeholder>
                <w:temporary/>
                <w:showingPlcHdr/>
                <w15:appearance w15:val="hidden"/>
              </w:sdtPr>
              <w:sdtEndPr/>
              <w:sdtContent>
                <w:r w:rsidR="007E6661" w:rsidRPr="007E6661">
                  <w:rPr>
                    <w:color w:val="595959" w:themeColor="text1" w:themeTint="A6"/>
                    <w:sz w:val="22"/>
                    <w:szCs w:val="24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7E6661" w:rsidRPr="007E6661" w:rsidRDefault="00995384" w:rsidP="007E6661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2084136705"/>
                <w:placeholder>
                  <w:docPart w:val="0038E31AA5CE4EA990B0CEA5071255DA"/>
                </w:placeholder>
                <w:temporary/>
                <w:showingPlcHdr/>
                <w15:appearance w15:val="hidden"/>
              </w:sdtPr>
              <w:sdtEndPr/>
              <w:sdtContent>
                <w:r w:rsidR="007E6661" w:rsidRPr="007E6661">
                  <w:rPr>
                    <w:color w:val="595959" w:themeColor="text1" w:themeTint="A6"/>
                    <w:sz w:val="22"/>
                    <w:szCs w:val="24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7E6661" w:rsidRPr="007E6661" w:rsidRDefault="00995384" w:rsidP="007E6661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716504268"/>
                <w:placeholder>
                  <w:docPart w:val="EBE05C6DA4BE4FF6B74A4839086F38A9"/>
                </w:placeholder>
                <w:temporary/>
                <w:showingPlcHdr/>
                <w15:appearance w15:val="hidden"/>
              </w:sdtPr>
              <w:sdtEndPr/>
              <w:sdtContent>
                <w:r w:rsidR="007E6661" w:rsidRPr="007E6661">
                  <w:rPr>
                    <w:color w:val="595959" w:themeColor="text1" w:themeTint="A6"/>
                    <w:sz w:val="22"/>
                    <w:szCs w:val="24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7E6661" w:rsidRPr="007E6661" w:rsidRDefault="00995384" w:rsidP="007E6661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560760888"/>
                <w:placeholder>
                  <w:docPart w:val="345FECC761294DD28292429D277A10E8"/>
                </w:placeholder>
                <w:temporary/>
                <w:showingPlcHdr/>
                <w15:appearance w15:val="hidden"/>
              </w:sdtPr>
              <w:sdtEndPr/>
              <w:sdtContent>
                <w:r w:rsidR="007E6661" w:rsidRPr="007E6661">
                  <w:rPr>
                    <w:color w:val="595959" w:themeColor="text1" w:themeTint="A6"/>
                    <w:sz w:val="22"/>
                    <w:szCs w:val="24"/>
                  </w:rPr>
                  <w:t>Saturday</w:t>
                </w:r>
              </w:sdtContent>
            </w:sdt>
          </w:p>
        </w:tc>
      </w:tr>
      <w:tr w:rsidR="007E6661" w:rsidRPr="007E6661" w:rsidTr="00DF4683">
        <w:trPr>
          <w:trHeight w:val="207"/>
        </w:trPr>
        <w:tc>
          <w:tcPr>
            <w:tcW w:w="2054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MonthStart \@ dddd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>Monday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 "Sunday" 1 ""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E6661" w:rsidRPr="007E6661" w:rsidTr="00B02B5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7E6661" w:rsidP="007E666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F3054C" w:rsidRDefault="0015059F" w:rsidP="007E6661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F3054C" w:rsidRDefault="00B02B5A" w:rsidP="00DF4683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 xml:space="preserve">Teens </w:t>
            </w:r>
            <w:r w:rsidR="00DF4683" w:rsidRPr="00F3054C">
              <w:rPr>
                <w:b/>
                <w:i/>
                <w:sz w:val="24"/>
                <w:szCs w:val="24"/>
              </w:rPr>
              <w:t xml:space="preserve">Only </w:t>
            </w:r>
            <w:r w:rsidR="00995384">
              <w:rPr>
                <w:b/>
                <w:i/>
                <w:sz w:val="24"/>
                <w:szCs w:val="24"/>
              </w:rPr>
              <w:t xml:space="preserve">Field </w:t>
            </w:r>
            <w:r w:rsidR="00DF4683" w:rsidRPr="00F3054C">
              <w:rPr>
                <w:b/>
                <w:i/>
                <w:sz w:val="24"/>
                <w:szCs w:val="24"/>
              </w:rPr>
              <w:t>trips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F3054C" w:rsidRDefault="00995384" w:rsidP="007E66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Seas the Day: </w:t>
            </w:r>
            <w:r w:rsidR="00B02B5A" w:rsidRPr="00F3054C">
              <w:rPr>
                <w:b/>
                <w:i/>
                <w:sz w:val="24"/>
                <w:szCs w:val="24"/>
              </w:rPr>
              <w:t>Beach Days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F3054C" w:rsidRDefault="00B02B5A" w:rsidP="007E6661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Teen with Park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F3054C" w:rsidRDefault="00DF4683" w:rsidP="007E6661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NO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7E6661" w:rsidP="007E6661">
            <w:pPr>
              <w:rPr>
                <w:sz w:val="24"/>
                <w:szCs w:val="24"/>
              </w:rPr>
            </w:pPr>
          </w:p>
        </w:tc>
      </w:tr>
      <w:tr w:rsidR="007E6661" w:rsidRPr="007E6661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=G2+1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7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=A4+1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8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=B4+1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9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=C4+1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10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=D4+1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11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=E4+1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12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=F4+1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13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</w:tr>
      <w:tr w:rsidR="007E6661" w:rsidRPr="007E6661" w:rsidTr="00345087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Week 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Puzzling Adventures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Salem,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 xml:space="preserve">New </w:t>
            </w:r>
            <w:r w:rsidR="0015059F" w:rsidRPr="0015059F">
              <w:rPr>
                <w:b/>
                <w:sz w:val="24"/>
                <w:szCs w:val="24"/>
              </w:rPr>
              <w:t>C</w:t>
            </w:r>
            <w:r w:rsidRPr="0015059F">
              <w:rPr>
                <w:b/>
                <w:sz w:val="24"/>
                <w:szCs w:val="24"/>
              </w:rPr>
              <w:t>astle Beach</w:t>
            </w:r>
          </w:p>
          <w:p w:rsidR="00B02B5A" w:rsidRPr="00DF4683" w:rsidRDefault="00B02B5A" w:rsidP="0015059F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 xml:space="preserve">New </w:t>
            </w:r>
            <w:r w:rsidR="0015059F">
              <w:rPr>
                <w:sz w:val="24"/>
                <w:szCs w:val="24"/>
              </w:rPr>
              <w:t>C</w:t>
            </w:r>
            <w:r w:rsidRPr="00DF4683">
              <w:rPr>
                <w:sz w:val="24"/>
                <w:szCs w:val="24"/>
              </w:rPr>
              <w:t>astle , NH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Duck Tour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Boston,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DF4683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NO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7E6661" w:rsidP="007E6661">
            <w:pPr>
              <w:rPr>
                <w:sz w:val="24"/>
                <w:szCs w:val="24"/>
              </w:rPr>
            </w:pPr>
          </w:p>
        </w:tc>
      </w:tr>
      <w:tr w:rsidR="007E6661" w:rsidRPr="007E6661" w:rsidTr="00345087">
        <w:trPr>
          <w:trHeight w:val="4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=G4+1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14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=A6+1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15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=B6+1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16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=C6+1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17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=D6+1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18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=E6+1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19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=F6+1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20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</w:tr>
      <w:tr w:rsidR="007E6661" w:rsidRPr="007E6661" w:rsidTr="00A652FA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02B5A" w:rsidRPr="0015059F" w:rsidRDefault="00A652F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BeanStock Adventures</w:t>
            </w:r>
            <w:r w:rsidR="00B02B5A" w:rsidRPr="0015059F">
              <w:rPr>
                <w:b/>
                <w:sz w:val="24"/>
                <w:szCs w:val="24"/>
              </w:rPr>
              <w:t xml:space="preserve"> and </w:t>
            </w:r>
            <w:r w:rsidR="00DF4683" w:rsidRPr="0015059F">
              <w:rPr>
                <w:b/>
                <w:sz w:val="24"/>
                <w:szCs w:val="24"/>
              </w:rPr>
              <w:t>IMAX</w:t>
            </w:r>
          </w:p>
          <w:p w:rsidR="007E6661" w:rsidRPr="00DF4683" w:rsidRDefault="00B02B5A" w:rsidP="00DF468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Reading,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 xml:space="preserve">Crane </w:t>
            </w:r>
            <w:r w:rsidR="0015059F" w:rsidRPr="0015059F">
              <w:rPr>
                <w:b/>
                <w:sz w:val="24"/>
                <w:szCs w:val="24"/>
              </w:rPr>
              <w:t>B</w:t>
            </w:r>
            <w:r w:rsidRPr="0015059F">
              <w:rPr>
                <w:b/>
                <w:sz w:val="24"/>
                <w:szCs w:val="24"/>
              </w:rPr>
              <w:t>each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Ipswich,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Aquaboggin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Saco, 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DF4683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 xml:space="preserve">NO Program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7E6661" w:rsidP="007E6661">
            <w:pPr>
              <w:rPr>
                <w:sz w:val="24"/>
                <w:szCs w:val="24"/>
              </w:rPr>
            </w:pPr>
          </w:p>
        </w:tc>
      </w:tr>
      <w:tr w:rsidR="007E6661" w:rsidRPr="007E6661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=G6+1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21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=A8+1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22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=B8+1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23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=C8+1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24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=D8+1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25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=E8+1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26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=F8+1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27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</w:tr>
      <w:tr w:rsidR="007E6661" w:rsidRPr="007E6661" w:rsidTr="0015059F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Gillette Stadium</w:t>
            </w:r>
            <w:r w:rsidR="0015059F" w:rsidRPr="0015059F">
              <w:rPr>
                <w:b/>
                <w:sz w:val="24"/>
                <w:szCs w:val="24"/>
              </w:rPr>
              <w:t>/patriot place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Foxboro, MA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 xml:space="preserve">Harold </w:t>
            </w:r>
            <w:r w:rsidR="0015059F" w:rsidRPr="0015059F">
              <w:rPr>
                <w:b/>
                <w:sz w:val="24"/>
                <w:szCs w:val="24"/>
              </w:rPr>
              <w:t>P</w:t>
            </w:r>
            <w:r w:rsidRPr="0015059F">
              <w:rPr>
                <w:b/>
                <w:sz w:val="24"/>
                <w:szCs w:val="24"/>
              </w:rPr>
              <w:t>arker State Forest</w:t>
            </w:r>
          </w:p>
          <w:p w:rsidR="0015059F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Andover,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Launch Trampoline park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Methuen,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DF4683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NO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7E6661" w:rsidP="007E6661">
            <w:pPr>
              <w:rPr>
                <w:sz w:val="24"/>
                <w:szCs w:val="24"/>
              </w:rPr>
            </w:pPr>
          </w:p>
        </w:tc>
      </w:tr>
      <w:tr w:rsidR="007E6661" w:rsidRPr="007E6661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=G8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27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=G8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27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=G8+1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28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28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28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=A10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28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=A10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28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=A10+1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29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29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29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=B10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29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=B10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29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=B10+1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30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=C10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=C10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=C10+1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t>31</w: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15059F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</w: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=D10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noProof/>
                <w:color w:val="595959" w:themeColor="text1" w:themeTint="A6"/>
                <w:sz w:val="24"/>
                <w:szCs w:val="24"/>
              </w:rPr>
              <w:instrText>31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=D10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noProof/>
                <w:color w:val="595959" w:themeColor="text1" w:themeTint="A6"/>
                <w:sz w:val="24"/>
                <w:szCs w:val="24"/>
              </w:rPr>
              <w:instrText>31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=D10+1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noProof/>
                <w:color w:val="595959" w:themeColor="text1" w:themeTint="A6"/>
                <w:sz w:val="24"/>
                <w:szCs w:val="24"/>
              </w:rPr>
              <w:instrText>31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15059F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</w: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=E10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noProof/>
                <w:color w:val="595959" w:themeColor="text1" w:themeTint="A6"/>
                <w:sz w:val="24"/>
                <w:szCs w:val="24"/>
              </w:rPr>
              <w:instrText>0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=E10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noProof/>
                <w:color w:val="595959" w:themeColor="text1" w:themeTint="A6"/>
                <w:sz w:val="24"/>
                <w:szCs w:val="24"/>
              </w:rPr>
              <w:instrText>31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=E10+1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="007E6661" w:rsidRPr="00DF4683">
              <w:rPr>
                <w:noProof/>
                <w:color w:val="595959" w:themeColor="text1" w:themeTint="A6"/>
                <w:sz w:val="24"/>
                <w:szCs w:val="24"/>
              </w:rPr>
              <w:instrText>29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="007E6661"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E6661" w:rsidRPr="00DF4683" w:rsidRDefault="007E6661" w:rsidP="007E6661">
            <w:pPr>
              <w:spacing w:before="0" w:after="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=F10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 0,""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IF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=F10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29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&lt;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>31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begin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=F10+1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instrText xml:space="preserve"> "" 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separate"/>
            </w:r>
            <w:r w:rsidRPr="00DF4683">
              <w:rPr>
                <w:noProof/>
                <w:color w:val="595959" w:themeColor="text1" w:themeTint="A6"/>
                <w:sz w:val="24"/>
                <w:szCs w:val="24"/>
              </w:rPr>
              <w:instrText>30</w:instrText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  <w:r w:rsidRPr="00DF4683">
              <w:rPr>
                <w:color w:val="595959" w:themeColor="text1" w:themeTint="A6"/>
                <w:sz w:val="24"/>
                <w:szCs w:val="24"/>
              </w:rPr>
              <w:fldChar w:fldCharType="end"/>
            </w:r>
          </w:p>
        </w:tc>
      </w:tr>
      <w:tr w:rsidR="007E6661" w:rsidRPr="007E6661" w:rsidTr="00345087">
        <w:trPr>
          <w:trHeight w:hRule="exact" w:val="10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Week 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New England Aquarium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Boston,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15059F" w:rsidRDefault="00B02B5A" w:rsidP="007E6661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 xml:space="preserve">Good </w:t>
            </w:r>
            <w:r w:rsidR="00995384">
              <w:rPr>
                <w:b/>
                <w:sz w:val="24"/>
                <w:szCs w:val="24"/>
              </w:rPr>
              <w:t>H</w:t>
            </w:r>
            <w:r w:rsidRPr="0015059F">
              <w:rPr>
                <w:b/>
                <w:sz w:val="24"/>
                <w:szCs w:val="24"/>
              </w:rPr>
              <w:t xml:space="preserve">arbor </w:t>
            </w:r>
            <w:r w:rsidR="00995384">
              <w:rPr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Pr="0015059F">
              <w:rPr>
                <w:b/>
                <w:sz w:val="24"/>
                <w:szCs w:val="24"/>
              </w:rPr>
              <w:t>each</w:t>
            </w:r>
          </w:p>
          <w:p w:rsidR="00B02B5A" w:rsidRPr="00DF4683" w:rsidRDefault="00B02B5A" w:rsidP="007E6661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Gloucester,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059F" w:rsidRPr="0015059F" w:rsidRDefault="0015059F" w:rsidP="0015059F">
            <w:pPr>
              <w:rPr>
                <w:b/>
                <w:sz w:val="24"/>
                <w:szCs w:val="24"/>
              </w:rPr>
            </w:pPr>
            <w:r w:rsidRPr="0015059F">
              <w:rPr>
                <w:b/>
                <w:sz w:val="24"/>
                <w:szCs w:val="24"/>
              </w:rPr>
              <w:t>Stone Zoo,</w:t>
            </w:r>
          </w:p>
          <w:p w:rsidR="00B02B5A" w:rsidRPr="00DF4683" w:rsidRDefault="0015059F" w:rsidP="0015059F">
            <w:pPr>
              <w:rPr>
                <w:sz w:val="24"/>
                <w:szCs w:val="24"/>
              </w:rPr>
            </w:pPr>
            <w:r w:rsidRPr="0015059F">
              <w:rPr>
                <w:sz w:val="24"/>
                <w:szCs w:val="24"/>
              </w:rPr>
              <w:t>Stoneham,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15059F" w:rsidP="007E6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E6661" w:rsidRPr="00DF4683" w:rsidRDefault="007E6661" w:rsidP="007E6661">
            <w:pPr>
              <w:rPr>
                <w:sz w:val="24"/>
                <w:szCs w:val="24"/>
              </w:rPr>
            </w:pPr>
          </w:p>
        </w:tc>
      </w:tr>
    </w:tbl>
    <w:p w:rsidR="007E6661" w:rsidRPr="007E6661" w:rsidRDefault="007E6661" w:rsidP="007E6661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736"/>
        <w:gridCol w:w="2664"/>
      </w:tblGrid>
      <w:tr w:rsidR="007E6661" w:rsidTr="00B77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pct"/>
            <w:tcBorders>
              <w:bottom w:val="none" w:sz="0" w:space="0" w:color="auto"/>
            </w:tcBorders>
          </w:tcPr>
          <w:p w:rsidR="007E6661" w:rsidRDefault="007E6661" w:rsidP="007E6661">
            <w:pPr>
              <w:pStyle w:val="Month"/>
              <w:ind w:right="-1100"/>
            </w:pPr>
            <w:r>
              <w:lastRenderedPageBreak/>
              <w:t xml:space="preserve">     </w:t>
            </w:r>
            <w:r w:rsidR="00B77983">
              <w:t xml:space="preserve">    </w:t>
            </w:r>
            <w:r w:rsidRPr="007E6661">
              <w:t>Teen</w:t>
            </w:r>
            <w:r w:rsidR="00B77983">
              <w:t xml:space="preserve"> Program</w:t>
            </w:r>
          </w:p>
        </w:tc>
        <w:tc>
          <w:tcPr>
            <w:tcW w:w="925" w:type="pct"/>
            <w:tcBorders>
              <w:bottom w:val="none" w:sz="0" w:space="0" w:color="auto"/>
            </w:tcBorders>
          </w:tcPr>
          <w:p w:rsidR="007E6661" w:rsidRDefault="007E6661" w:rsidP="007E6661">
            <w:pPr>
              <w:ind w:righ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661" w:rsidTr="00B7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7E6661" w:rsidRPr="00B77983" w:rsidRDefault="00B77983" w:rsidP="00B02B5A">
            <w:pPr>
              <w:rPr>
                <w:rFonts w:asciiTheme="majorHAnsi" w:hAnsiTheme="majorHAnsi"/>
              </w:rPr>
            </w:pPr>
            <w:r w:rsidRPr="00B77983">
              <w:rPr>
                <w:rFonts w:asciiTheme="majorHAnsi" w:hAnsiTheme="majorHAnsi"/>
                <w:color w:val="FFFFFF" w:themeColor="background1"/>
                <w:sz w:val="56"/>
              </w:rPr>
              <w:t>August</w:t>
            </w:r>
          </w:p>
        </w:tc>
        <w:tc>
          <w:tcPr>
            <w:tcW w:w="925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7E6661" w:rsidRDefault="007E6661" w:rsidP="00B02B5A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2019</w:t>
            </w:r>
            <w:r>
              <w:fldChar w:fldCharType="end"/>
            </w:r>
          </w:p>
        </w:tc>
      </w:tr>
      <w:tr w:rsidR="007E6661" w:rsidTr="00B77983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7E6661" w:rsidRDefault="007E6661" w:rsidP="00B02B5A">
            <w:pPr>
              <w:pStyle w:val="Title"/>
            </w:pPr>
          </w:p>
        </w:tc>
        <w:tc>
          <w:tcPr>
            <w:tcW w:w="92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7E6661" w:rsidRDefault="007E6661" w:rsidP="00B02B5A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7E6661" w:rsidTr="00B0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52614432"/>
            <w:placeholder>
              <w:docPart w:val="AB30E5ECC1AC47259A0A47B385463A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7E6661" w:rsidRDefault="007E6661" w:rsidP="00B02B5A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7E6661" w:rsidRDefault="00995384" w:rsidP="00B02B5A">
            <w:pPr>
              <w:pStyle w:val="Days"/>
            </w:pPr>
            <w:sdt>
              <w:sdtPr>
                <w:id w:val="203993922"/>
                <w:placeholder>
                  <w:docPart w:val="95B10B7363844483B461C37E63122DF3"/>
                </w:placeholder>
                <w:temporary/>
                <w:showingPlcHdr/>
                <w15:appearance w15:val="hidden"/>
              </w:sdtPr>
              <w:sdtEndPr/>
              <w:sdtContent>
                <w:r w:rsidR="007E6661">
                  <w:t>Monday</w:t>
                </w:r>
              </w:sdtContent>
            </w:sdt>
          </w:p>
        </w:tc>
        <w:tc>
          <w:tcPr>
            <w:tcW w:w="2055" w:type="dxa"/>
          </w:tcPr>
          <w:p w:rsidR="007E6661" w:rsidRDefault="00995384" w:rsidP="00B02B5A">
            <w:pPr>
              <w:pStyle w:val="Days"/>
            </w:pPr>
            <w:sdt>
              <w:sdtPr>
                <w:id w:val="-60493310"/>
                <w:placeholder>
                  <w:docPart w:val="A799F5ABBA1A439182CE6CB297A6A16B"/>
                </w:placeholder>
                <w:temporary/>
                <w:showingPlcHdr/>
                <w15:appearance w15:val="hidden"/>
              </w:sdtPr>
              <w:sdtEndPr/>
              <w:sdtContent>
                <w:r w:rsidR="007E6661">
                  <w:t>Tuesday</w:t>
                </w:r>
              </w:sdtContent>
            </w:sdt>
          </w:p>
        </w:tc>
        <w:tc>
          <w:tcPr>
            <w:tcW w:w="2055" w:type="dxa"/>
          </w:tcPr>
          <w:p w:rsidR="007E6661" w:rsidRDefault="00995384" w:rsidP="00B02B5A">
            <w:pPr>
              <w:pStyle w:val="Days"/>
            </w:pPr>
            <w:sdt>
              <w:sdtPr>
                <w:id w:val="-1824813145"/>
                <w:placeholder>
                  <w:docPart w:val="E0F398DC1B5C4199865C9ADA9D9006C8"/>
                </w:placeholder>
                <w:temporary/>
                <w:showingPlcHdr/>
                <w15:appearance w15:val="hidden"/>
              </w:sdtPr>
              <w:sdtEndPr/>
              <w:sdtContent>
                <w:r w:rsidR="007E6661">
                  <w:t>Wednesday</w:t>
                </w:r>
              </w:sdtContent>
            </w:sdt>
          </w:p>
        </w:tc>
        <w:tc>
          <w:tcPr>
            <w:tcW w:w="2055" w:type="dxa"/>
          </w:tcPr>
          <w:p w:rsidR="007E6661" w:rsidRDefault="00995384" w:rsidP="00B02B5A">
            <w:pPr>
              <w:pStyle w:val="Days"/>
            </w:pPr>
            <w:sdt>
              <w:sdtPr>
                <w:id w:val="1281695272"/>
                <w:placeholder>
                  <w:docPart w:val="CFC13304F64242CB96059EC8D0BCFE88"/>
                </w:placeholder>
                <w:temporary/>
                <w:showingPlcHdr/>
                <w15:appearance w15:val="hidden"/>
              </w:sdtPr>
              <w:sdtEndPr/>
              <w:sdtContent>
                <w:r w:rsidR="007E6661">
                  <w:t>Thursday</w:t>
                </w:r>
              </w:sdtContent>
            </w:sdt>
          </w:p>
        </w:tc>
        <w:tc>
          <w:tcPr>
            <w:tcW w:w="2055" w:type="dxa"/>
          </w:tcPr>
          <w:p w:rsidR="007E6661" w:rsidRDefault="00995384" w:rsidP="00B02B5A">
            <w:pPr>
              <w:pStyle w:val="Days"/>
            </w:pPr>
            <w:sdt>
              <w:sdtPr>
                <w:id w:val="782223849"/>
                <w:placeholder>
                  <w:docPart w:val="FF47A0FE782043C9867B9B8A07EBE9AD"/>
                </w:placeholder>
                <w:temporary/>
                <w:showingPlcHdr/>
                <w15:appearance w15:val="hidden"/>
              </w:sdtPr>
              <w:sdtEndPr/>
              <w:sdtContent>
                <w:r w:rsidR="007E6661">
                  <w:t>Friday</w:t>
                </w:r>
              </w:sdtContent>
            </w:sdt>
          </w:p>
        </w:tc>
        <w:tc>
          <w:tcPr>
            <w:tcW w:w="2055" w:type="dxa"/>
          </w:tcPr>
          <w:p w:rsidR="007E6661" w:rsidRDefault="00995384" w:rsidP="00B02B5A">
            <w:pPr>
              <w:pStyle w:val="Days"/>
            </w:pPr>
            <w:sdt>
              <w:sdtPr>
                <w:id w:val="1666521041"/>
                <w:placeholder>
                  <w:docPart w:val="DDAD4AE6C26543009E250C232156652C"/>
                </w:placeholder>
                <w:temporary/>
                <w:showingPlcHdr/>
                <w15:appearance w15:val="hidden"/>
              </w:sdtPr>
              <w:sdtEndPr/>
              <w:sdtContent>
                <w:r w:rsidR="007E6661">
                  <w:t>Saturday</w:t>
                </w:r>
              </w:sdtContent>
            </w:sdt>
          </w:p>
        </w:tc>
      </w:tr>
      <w:tr w:rsidR="00801A43" w:rsidRPr="00DF4683" w:rsidTr="00801A43">
        <w:trPr>
          <w:trHeight w:hRule="exact" w:val="68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AB5DDD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F3054C" w:rsidP="00AB5DDD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AB5DDD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Teens Only trips</w:t>
            </w:r>
            <w:r w:rsidRPr="00F3054C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AB5DDD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Beach Days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AB5DDD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Teen with Park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AB5DDD">
            <w:pPr>
              <w:rPr>
                <w:b/>
                <w:i/>
                <w:sz w:val="24"/>
                <w:szCs w:val="24"/>
              </w:rPr>
            </w:pPr>
            <w:r w:rsidRPr="00F3054C">
              <w:rPr>
                <w:b/>
                <w:i/>
                <w:sz w:val="24"/>
                <w:szCs w:val="24"/>
              </w:rPr>
              <w:t>No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AB5DDD">
            <w:pPr>
              <w:rPr>
                <w:sz w:val="24"/>
                <w:szCs w:val="24"/>
              </w:rPr>
            </w:pPr>
          </w:p>
        </w:tc>
      </w:tr>
      <w:tr w:rsidR="00801A43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=G2+1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4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=A4+1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5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=B4+1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6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=C4+1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7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=D4+1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8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=E4+1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9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=F4+1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10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</w:tr>
      <w:tr w:rsidR="00801A43" w:rsidTr="0015059F">
        <w:trPr>
          <w:trHeight w:hRule="exact" w:val="129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15059F" w:rsidP="0080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15059F" w:rsidP="0015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801A43">
            <w:pPr>
              <w:rPr>
                <w:b/>
                <w:sz w:val="24"/>
                <w:szCs w:val="24"/>
              </w:rPr>
            </w:pPr>
            <w:r w:rsidRPr="00F3054C">
              <w:rPr>
                <w:b/>
                <w:sz w:val="24"/>
                <w:szCs w:val="24"/>
              </w:rPr>
              <w:t xml:space="preserve">Breakout </w:t>
            </w:r>
            <w:r w:rsidR="00995384">
              <w:rPr>
                <w:b/>
                <w:sz w:val="24"/>
                <w:szCs w:val="24"/>
              </w:rPr>
              <w:t>G</w:t>
            </w:r>
            <w:r w:rsidRPr="00F3054C">
              <w:rPr>
                <w:b/>
                <w:sz w:val="24"/>
                <w:szCs w:val="24"/>
              </w:rPr>
              <w:t>ames</w:t>
            </w:r>
          </w:p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Woburn,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801A43">
            <w:pPr>
              <w:rPr>
                <w:b/>
                <w:sz w:val="24"/>
                <w:szCs w:val="24"/>
              </w:rPr>
            </w:pPr>
            <w:r w:rsidRPr="00F3054C">
              <w:rPr>
                <w:b/>
                <w:sz w:val="24"/>
                <w:szCs w:val="24"/>
              </w:rPr>
              <w:t>Nahant Beach,</w:t>
            </w:r>
          </w:p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Nahant,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801A43">
            <w:pPr>
              <w:rPr>
                <w:b/>
                <w:sz w:val="24"/>
                <w:szCs w:val="24"/>
              </w:rPr>
            </w:pPr>
            <w:r w:rsidRPr="00F3054C">
              <w:rPr>
                <w:b/>
                <w:sz w:val="24"/>
                <w:szCs w:val="24"/>
              </w:rPr>
              <w:t>Fisher Cats baseball Game</w:t>
            </w:r>
          </w:p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Manchester , NH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Pr="00DF4683"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</w:tr>
      <w:tr w:rsidR="00801A43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=G4+1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11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=A6+1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12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=B6+1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13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=C6+1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14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=D6+1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15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=E6+1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16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=F6+1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17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</w:tr>
      <w:tr w:rsidR="00801A43" w:rsidTr="00345087">
        <w:trPr>
          <w:trHeight w:hRule="exact" w:val="104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Default="0015059F" w:rsidP="0080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  <w:p w:rsidR="0015059F" w:rsidRDefault="0015059F" w:rsidP="00801A43">
            <w:pPr>
              <w:rPr>
                <w:sz w:val="24"/>
                <w:szCs w:val="24"/>
              </w:rPr>
            </w:pPr>
          </w:p>
          <w:p w:rsidR="0015059F" w:rsidRPr="00DF4683" w:rsidRDefault="0015059F" w:rsidP="0080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15059F" w:rsidP="0080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801A43">
            <w:pPr>
              <w:rPr>
                <w:b/>
                <w:sz w:val="24"/>
                <w:szCs w:val="24"/>
              </w:rPr>
            </w:pPr>
            <w:r w:rsidRPr="00F3054C">
              <w:rPr>
                <w:b/>
                <w:sz w:val="24"/>
                <w:szCs w:val="24"/>
              </w:rPr>
              <w:t xml:space="preserve">Canobie </w:t>
            </w:r>
            <w:r w:rsidR="0015059F" w:rsidRPr="00F3054C">
              <w:rPr>
                <w:b/>
                <w:sz w:val="24"/>
                <w:szCs w:val="24"/>
              </w:rPr>
              <w:t>L</w:t>
            </w:r>
            <w:r w:rsidRPr="00F3054C">
              <w:rPr>
                <w:b/>
                <w:sz w:val="24"/>
                <w:szCs w:val="24"/>
              </w:rPr>
              <w:t xml:space="preserve">ake </w:t>
            </w:r>
            <w:r w:rsidR="0015059F" w:rsidRPr="00F3054C">
              <w:rPr>
                <w:b/>
                <w:sz w:val="24"/>
                <w:szCs w:val="24"/>
              </w:rPr>
              <w:t>P</w:t>
            </w:r>
            <w:r w:rsidRPr="00F3054C">
              <w:rPr>
                <w:b/>
                <w:sz w:val="24"/>
                <w:szCs w:val="24"/>
              </w:rPr>
              <w:t>ark</w:t>
            </w:r>
          </w:p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Salem, NH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15059F" w:rsidP="00801A43">
            <w:pPr>
              <w:rPr>
                <w:b/>
                <w:sz w:val="24"/>
                <w:szCs w:val="24"/>
              </w:rPr>
            </w:pPr>
            <w:r w:rsidRPr="00F3054C">
              <w:rPr>
                <w:b/>
                <w:sz w:val="24"/>
                <w:szCs w:val="24"/>
              </w:rPr>
              <w:t xml:space="preserve">Salisbury </w:t>
            </w:r>
            <w:r w:rsidR="00801A43" w:rsidRPr="00F3054C">
              <w:rPr>
                <w:b/>
                <w:sz w:val="24"/>
                <w:szCs w:val="24"/>
              </w:rPr>
              <w:t>Beach</w:t>
            </w:r>
          </w:p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Salisbury, MA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F3054C" w:rsidRDefault="00801A43" w:rsidP="00801A43">
            <w:pPr>
              <w:rPr>
                <w:b/>
                <w:sz w:val="24"/>
                <w:szCs w:val="24"/>
              </w:rPr>
            </w:pPr>
            <w:r w:rsidRPr="00F3054C">
              <w:rPr>
                <w:b/>
                <w:sz w:val="24"/>
                <w:szCs w:val="24"/>
              </w:rPr>
              <w:t>Candia Springs Waterpark</w:t>
            </w:r>
          </w:p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Candia, NH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t>No Program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</w:tr>
      <w:tr w:rsidR="00801A43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=G6+1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18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=A8+1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19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=B8+1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20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=C8+1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21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=D8+1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22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=E8+1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23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=F8+1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24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</w:tr>
      <w:tr w:rsidR="00801A43" w:rsidTr="00B02B5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</w:tr>
      <w:tr w:rsidR="00801A43" w:rsidTr="00B02B5A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=G8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24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=G8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24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=G8+1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25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25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25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=A10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25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=A10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25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=A10+1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26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26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26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=B10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26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=B10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26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=B10+1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27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27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27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=C10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27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=C10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27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=C10+1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28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28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28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=D10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28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=D10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28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=D10+1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29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29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29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=E10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29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=E10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29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=E10+1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30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30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30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801A43" w:rsidRPr="00DF4683" w:rsidRDefault="00801A43" w:rsidP="00801A43">
            <w:pPr>
              <w:pStyle w:val="Dates"/>
              <w:rPr>
                <w:sz w:val="24"/>
                <w:szCs w:val="24"/>
              </w:rPr>
            </w:pP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=F10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30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= 0,""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IF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=F10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30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&lt;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DocVariable MonthEnd \@ d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 </w:instrText>
            </w:r>
            <w:r w:rsidRPr="00DF4683">
              <w:rPr>
                <w:sz w:val="24"/>
                <w:szCs w:val="24"/>
              </w:rPr>
              <w:fldChar w:fldCharType="begin"/>
            </w:r>
            <w:r w:rsidRPr="00DF4683">
              <w:rPr>
                <w:sz w:val="24"/>
                <w:szCs w:val="24"/>
              </w:rPr>
              <w:instrText xml:space="preserve"> =F10+1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instrText xml:space="preserve"> "" </w:instrText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instrText>31</w:instrText>
            </w:r>
            <w:r w:rsidRPr="00DF4683">
              <w:rPr>
                <w:sz w:val="24"/>
                <w:szCs w:val="24"/>
              </w:rPr>
              <w:fldChar w:fldCharType="end"/>
            </w:r>
            <w:r w:rsidRPr="00DF4683">
              <w:rPr>
                <w:sz w:val="24"/>
                <w:szCs w:val="24"/>
              </w:rPr>
              <w:fldChar w:fldCharType="separate"/>
            </w:r>
            <w:r w:rsidRPr="00DF4683">
              <w:rPr>
                <w:noProof/>
                <w:sz w:val="24"/>
                <w:szCs w:val="24"/>
              </w:rPr>
              <w:t>31</w:t>
            </w:r>
            <w:r w:rsidRPr="00DF4683">
              <w:rPr>
                <w:sz w:val="24"/>
                <w:szCs w:val="24"/>
              </w:rPr>
              <w:fldChar w:fldCharType="end"/>
            </w:r>
          </w:p>
        </w:tc>
      </w:tr>
      <w:tr w:rsidR="00801A43" w:rsidTr="00B02B5A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01A43" w:rsidRPr="00DF4683" w:rsidRDefault="00801A43" w:rsidP="00801A43">
            <w:pPr>
              <w:rPr>
                <w:sz w:val="24"/>
                <w:szCs w:val="24"/>
              </w:rPr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9A" w:rsidRDefault="002D469A">
      <w:pPr>
        <w:spacing w:before="0" w:after="0"/>
      </w:pPr>
      <w:r>
        <w:separator/>
      </w:r>
    </w:p>
  </w:endnote>
  <w:endnote w:type="continuationSeparator" w:id="0">
    <w:p w:rsidR="002D469A" w:rsidRDefault="002D4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9A" w:rsidRDefault="002D469A">
      <w:pPr>
        <w:spacing w:before="0" w:after="0"/>
      </w:pPr>
      <w:r>
        <w:separator/>
      </w:r>
    </w:p>
  </w:footnote>
  <w:footnote w:type="continuationSeparator" w:id="0">
    <w:p w:rsidR="002D469A" w:rsidRDefault="002D46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7E6661"/>
    <w:rsid w:val="00056814"/>
    <w:rsid w:val="0006779F"/>
    <w:rsid w:val="000A20FE"/>
    <w:rsid w:val="0011772B"/>
    <w:rsid w:val="0015059F"/>
    <w:rsid w:val="0027720C"/>
    <w:rsid w:val="002D469A"/>
    <w:rsid w:val="002F6E35"/>
    <w:rsid w:val="00345087"/>
    <w:rsid w:val="003D7DDA"/>
    <w:rsid w:val="00454FED"/>
    <w:rsid w:val="004C5B17"/>
    <w:rsid w:val="005562FE"/>
    <w:rsid w:val="007564A4"/>
    <w:rsid w:val="007777B1"/>
    <w:rsid w:val="007A49F2"/>
    <w:rsid w:val="007E6661"/>
    <w:rsid w:val="00801A43"/>
    <w:rsid w:val="00874C9A"/>
    <w:rsid w:val="008A7FC8"/>
    <w:rsid w:val="009035F5"/>
    <w:rsid w:val="0090385F"/>
    <w:rsid w:val="00944085"/>
    <w:rsid w:val="00946A27"/>
    <w:rsid w:val="00995384"/>
    <w:rsid w:val="009A0FFF"/>
    <w:rsid w:val="00A4654E"/>
    <w:rsid w:val="00A652FA"/>
    <w:rsid w:val="00A73BBF"/>
    <w:rsid w:val="00AB29FA"/>
    <w:rsid w:val="00B02B5A"/>
    <w:rsid w:val="00B70858"/>
    <w:rsid w:val="00B77983"/>
    <w:rsid w:val="00B8151A"/>
    <w:rsid w:val="00C71D73"/>
    <w:rsid w:val="00C7735D"/>
    <w:rsid w:val="00CB1C1C"/>
    <w:rsid w:val="00D17693"/>
    <w:rsid w:val="00DF051F"/>
    <w:rsid w:val="00DF32DE"/>
    <w:rsid w:val="00DF4683"/>
    <w:rsid w:val="00E02644"/>
    <w:rsid w:val="00E54E11"/>
    <w:rsid w:val="00EA1691"/>
    <w:rsid w:val="00EB320B"/>
    <w:rsid w:val="00F3054C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D638A7"/>
  <w15:docId w15:val="{F16E613B-65E6-4441-B9E8-A16872D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sen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7F5299BC754BE3918CEB2A7DF3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ADD4-86E5-4564-86FC-2D202B5819C8}"/>
      </w:docPartPr>
      <w:docPartBody>
        <w:p w:rsidR="0029675F" w:rsidRDefault="00403364" w:rsidP="00403364">
          <w:pPr>
            <w:pStyle w:val="4E7F5299BC754BE3918CEB2A7DF31C77"/>
          </w:pPr>
          <w:r>
            <w:t>Sunday</w:t>
          </w:r>
        </w:p>
      </w:docPartBody>
    </w:docPart>
    <w:docPart>
      <w:docPartPr>
        <w:name w:val="F26B8785B37647FAA9254C4F4ADE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3599-B63E-4A86-84AD-707BA4854F5B}"/>
      </w:docPartPr>
      <w:docPartBody>
        <w:p w:rsidR="0029675F" w:rsidRDefault="00403364" w:rsidP="00403364">
          <w:pPr>
            <w:pStyle w:val="F26B8785B37647FAA9254C4F4ADE10A6"/>
          </w:pPr>
          <w:r>
            <w:t>Monday</w:t>
          </w:r>
        </w:p>
      </w:docPartBody>
    </w:docPart>
    <w:docPart>
      <w:docPartPr>
        <w:name w:val="09F7E9D6FF6B4E7AB6155B7E920A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2787-A288-48F1-B19A-FA39303203BE}"/>
      </w:docPartPr>
      <w:docPartBody>
        <w:p w:rsidR="0029675F" w:rsidRDefault="00403364" w:rsidP="00403364">
          <w:pPr>
            <w:pStyle w:val="09F7E9D6FF6B4E7AB6155B7E920AA582"/>
          </w:pPr>
          <w:r>
            <w:t>Tuesday</w:t>
          </w:r>
        </w:p>
      </w:docPartBody>
    </w:docPart>
    <w:docPart>
      <w:docPartPr>
        <w:name w:val="1A76146C0ABF437583FFF22A12EF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CCE9-D2DA-4CBB-8098-355EC9E40E80}"/>
      </w:docPartPr>
      <w:docPartBody>
        <w:p w:rsidR="0029675F" w:rsidRDefault="00403364" w:rsidP="00403364">
          <w:pPr>
            <w:pStyle w:val="1A76146C0ABF437583FFF22A12EF00D1"/>
          </w:pPr>
          <w:r>
            <w:t>Wednesday</w:t>
          </w:r>
        </w:p>
      </w:docPartBody>
    </w:docPart>
    <w:docPart>
      <w:docPartPr>
        <w:name w:val="0038E31AA5CE4EA990B0CEA50712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21F6-F2B9-4710-AFEC-8155E8033458}"/>
      </w:docPartPr>
      <w:docPartBody>
        <w:p w:rsidR="0029675F" w:rsidRDefault="00403364" w:rsidP="00403364">
          <w:pPr>
            <w:pStyle w:val="0038E31AA5CE4EA990B0CEA5071255DA"/>
          </w:pPr>
          <w:r>
            <w:t>Thursday</w:t>
          </w:r>
        </w:p>
      </w:docPartBody>
    </w:docPart>
    <w:docPart>
      <w:docPartPr>
        <w:name w:val="EBE05C6DA4BE4FF6B74A4839086F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58D3-8FCB-4CF9-905A-4C0F87D160BC}"/>
      </w:docPartPr>
      <w:docPartBody>
        <w:p w:rsidR="0029675F" w:rsidRDefault="00403364" w:rsidP="00403364">
          <w:pPr>
            <w:pStyle w:val="EBE05C6DA4BE4FF6B74A4839086F38A9"/>
          </w:pPr>
          <w:r>
            <w:t>Friday</w:t>
          </w:r>
        </w:p>
      </w:docPartBody>
    </w:docPart>
    <w:docPart>
      <w:docPartPr>
        <w:name w:val="345FECC761294DD28292429D277A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33D1-70A3-4F02-9DD4-2A5C0EBF2F09}"/>
      </w:docPartPr>
      <w:docPartBody>
        <w:p w:rsidR="0029675F" w:rsidRDefault="00403364" w:rsidP="00403364">
          <w:pPr>
            <w:pStyle w:val="345FECC761294DD28292429D277A10E8"/>
          </w:pPr>
          <w:r>
            <w:t>Saturday</w:t>
          </w:r>
        </w:p>
      </w:docPartBody>
    </w:docPart>
    <w:docPart>
      <w:docPartPr>
        <w:name w:val="AB30E5ECC1AC47259A0A47B38546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1EC4-943B-4087-AD25-D4A885D3B245}"/>
      </w:docPartPr>
      <w:docPartBody>
        <w:p w:rsidR="0029675F" w:rsidRDefault="00403364" w:rsidP="00403364">
          <w:pPr>
            <w:pStyle w:val="AB30E5ECC1AC47259A0A47B385463ABB"/>
          </w:pPr>
          <w:r>
            <w:t>Sunday</w:t>
          </w:r>
        </w:p>
      </w:docPartBody>
    </w:docPart>
    <w:docPart>
      <w:docPartPr>
        <w:name w:val="95B10B7363844483B461C37E6312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D248-C5B5-48A9-9E29-5B8FC66B2228}"/>
      </w:docPartPr>
      <w:docPartBody>
        <w:p w:rsidR="0029675F" w:rsidRDefault="00403364" w:rsidP="00403364">
          <w:pPr>
            <w:pStyle w:val="95B10B7363844483B461C37E63122DF3"/>
          </w:pPr>
          <w:r>
            <w:t>Monday</w:t>
          </w:r>
        </w:p>
      </w:docPartBody>
    </w:docPart>
    <w:docPart>
      <w:docPartPr>
        <w:name w:val="A799F5ABBA1A439182CE6CB297A6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B112-291F-4E0F-A509-F834E83062CA}"/>
      </w:docPartPr>
      <w:docPartBody>
        <w:p w:rsidR="0029675F" w:rsidRDefault="00403364" w:rsidP="00403364">
          <w:pPr>
            <w:pStyle w:val="A799F5ABBA1A439182CE6CB297A6A16B"/>
          </w:pPr>
          <w:r>
            <w:t>Tuesday</w:t>
          </w:r>
        </w:p>
      </w:docPartBody>
    </w:docPart>
    <w:docPart>
      <w:docPartPr>
        <w:name w:val="E0F398DC1B5C4199865C9ADA9D90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E934-C7E7-4341-B249-9782A4275BE9}"/>
      </w:docPartPr>
      <w:docPartBody>
        <w:p w:rsidR="0029675F" w:rsidRDefault="00403364" w:rsidP="00403364">
          <w:pPr>
            <w:pStyle w:val="E0F398DC1B5C4199865C9ADA9D9006C8"/>
          </w:pPr>
          <w:r>
            <w:t>Wednesday</w:t>
          </w:r>
        </w:p>
      </w:docPartBody>
    </w:docPart>
    <w:docPart>
      <w:docPartPr>
        <w:name w:val="CFC13304F64242CB96059EC8D0BC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4882-8007-417B-A8D4-FF6D1254D607}"/>
      </w:docPartPr>
      <w:docPartBody>
        <w:p w:rsidR="0029675F" w:rsidRDefault="00403364" w:rsidP="00403364">
          <w:pPr>
            <w:pStyle w:val="CFC13304F64242CB96059EC8D0BCFE88"/>
          </w:pPr>
          <w:r>
            <w:t>Thursday</w:t>
          </w:r>
        </w:p>
      </w:docPartBody>
    </w:docPart>
    <w:docPart>
      <w:docPartPr>
        <w:name w:val="FF47A0FE782043C9867B9B8A07EB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31C0-2837-4534-B2B0-3E98BEB1F28B}"/>
      </w:docPartPr>
      <w:docPartBody>
        <w:p w:rsidR="0029675F" w:rsidRDefault="00403364" w:rsidP="00403364">
          <w:pPr>
            <w:pStyle w:val="FF47A0FE782043C9867B9B8A07EBE9AD"/>
          </w:pPr>
          <w:r>
            <w:t>Friday</w:t>
          </w:r>
        </w:p>
      </w:docPartBody>
    </w:docPart>
    <w:docPart>
      <w:docPartPr>
        <w:name w:val="DDAD4AE6C26543009E250C232156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D393-DACA-495B-A7B6-7CE6809B447D}"/>
      </w:docPartPr>
      <w:docPartBody>
        <w:p w:rsidR="0029675F" w:rsidRDefault="00403364" w:rsidP="00403364">
          <w:pPr>
            <w:pStyle w:val="DDAD4AE6C26543009E250C23215665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4"/>
    <w:rsid w:val="000E1BBE"/>
    <w:rsid w:val="0029675F"/>
    <w:rsid w:val="00403364"/>
    <w:rsid w:val="008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95F09059F49A89D25D36353B0BE78">
    <w:name w:val="9E595F09059F49A89D25D36353B0BE78"/>
  </w:style>
  <w:style w:type="paragraph" w:customStyle="1" w:styleId="87B0505C5FFC4CC2B02389A43D98B324">
    <w:name w:val="87B0505C5FFC4CC2B02389A43D98B324"/>
  </w:style>
  <w:style w:type="paragraph" w:customStyle="1" w:styleId="1BB3A53A72404661946DD415C7B47DCE">
    <w:name w:val="1BB3A53A72404661946DD415C7B47DCE"/>
  </w:style>
  <w:style w:type="paragraph" w:customStyle="1" w:styleId="DE676A158662416BA67A5BCC7F7EA2C6">
    <w:name w:val="DE676A158662416BA67A5BCC7F7EA2C6"/>
  </w:style>
  <w:style w:type="paragraph" w:customStyle="1" w:styleId="834CE075DFED4AF88A0230F286560B51">
    <w:name w:val="834CE075DFED4AF88A0230F286560B51"/>
  </w:style>
  <w:style w:type="paragraph" w:customStyle="1" w:styleId="FB6DF6EB8D754EA29DE2B5724B12E1DD">
    <w:name w:val="FB6DF6EB8D754EA29DE2B5724B12E1DD"/>
  </w:style>
  <w:style w:type="paragraph" w:customStyle="1" w:styleId="4B7AE30FCDF84FA0AC12E862C1490939">
    <w:name w:val="4B7AE30FCDF84FA0AC12E862C1490939"/>
  </w:style>
  <w:style w:type="paragraph" w:customStyle="1" w:styleId="4E7F5299BC754BE3918CEB2A7DF31C77">
    <w:name w:val="4E7F5299BC754BE3918CEB2A7DF31C77"/>
    <w:rsid w:val="00403364"/>
  </w:style>
  <w:style w:type="paragraph" w:customStyle="1" w:styleId="F26B8785B37647FAA9254C4F4ADE10A6">
    <w:name w:val="F26B8785B37647FAA9254C4F4ADE10A6"/>
    <w:rsid w:val="00403364"/>
  </w:style>
  <w:style w:type="paragraph" w:customStyle="1" w:styleId="09F7E9D6FF6B4E7AB6155B7E920AA582">
    <w:name w:val="09F7E9D6FF6B4E7AB6155B7E920AA582"/>
    <w:rsid w:val="00403364"/>
  </w:style>
  <w:style w:type="paragraph" w:customStyle="1" w:styleId="1A76146C0ABF437583FFF22A12EF00D1">
    <w:name w:val="1A76146C0ABF437583FFF22A12EF00D1"/>
    <w:rsid w:val="00403364"/>
  </w:style>
  <w:style w:type="paragraph" w:customStyle="1" w:styleId="0038E31AA5CE4EA990B0CEA5071255DA">
    <w:name w:val="0038E31AA5CE4EA990B0CEA5071255DA"/>
    <w:rsid w:val="00403364"/>
  </w:style>
  <w:style w:type="paragraph" w:customStyle="1" w:styleId="EBE05C6DA4BE4FF6B74A4839086F38A9">
    <w:name w:val="EBE05C6DA4BE4FF6B74A4839086F38A9"/>
    <w:rsid w:val="00403364"/>
  </w:style>
  <w:style w:type="paragraph" w:customStyle="1" w:styleId="345FECC761294DD28292429D277A10E8">
    <w:name w:val="345FECC761294DD28292429D277A10E8"/>
    <w:rsid w:val="00403364"/>
  </w:style>
  <w:style w:type="paragraph" w:customStyle="1" w:styleId="AB30E5ECC1AC47259A0A47B385463ABB">
    <w:name w:val="AB30E5ECC1AC47259A0A47B385463ABB"/>
    <w:rsid w:val="00403364"/>
  </w:style>
  <w:style w:type="paragraph" w:customStyle="1" w:styleId="95B10B7363844483B461C37E63122DF3">
    <w:name w:val="95B10B7363844483B461C37E63122DF3"/>
    <w:rsid w:val="00403364"/>
  </w:style>
  <w:style w:type="paragraph" w:customStyle="1" w:styleId="A799F5ABBA1A439182CE6CB297A6A16B">
    <w:name w:val="A799F5ABBA1A439182CE6CB297A6A16B"/>
    <w:rsid w:val="00403364"/>
  </w:style>
  <w:style w:type="paragraph" w:customStyle="1" w:styleId="E0F398DC1B5C4199865C9ADA9D9006C8">
    <w:name w:val="E0F398DC1B5C4199865C9ADA9D9006C8"/>
    <w:rsid w:val="00403364"/>
  </w:style>
  <w:style w:type="paragraph" w:customStyle="1" w:styleId="CFC13304F64242CB96059EC8D0BCFE88">
    <w:name w:val="CFC13304F64242CB96059EC8D0BCFE88"/>
    <w:rsid w:val="00403364"/>
  </w:style>
  <w:style w:type="paragraph" w:customStyle="1" w:styleId="FF47A0FE782043C9867B9B8A07EBE9AD">
    <w:name w:val="FF47A0FE782043C9867B9B8A07EBE9AD"/>
    <w:rsid w:val="00403364"/>
  </w:style>
  <w:style w:type="paragraph" w:customStyle="1" w:styleId="DDAD4AE6C26543009E250C232156652C">
    <w:name w:val="DDAD4AE6C26543009E250C232156652C"/>
    <w:rsid w:val="00403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Olsen</dc:creator>
  <cp:keywords/>
  <dc:description/>
  <cp:lastModifiedBy>Kathleen Crowley</cp:lastModifiedBy>
  <cp:revision>9</cp:revision>
  <cp:lastPrinted>2019-01-29T16:47:00Z</cp:lastPrinted>
  <dcterms:created xsi:type="dcterms:W3CDTF">2019-01-29T16:00:00Z</dcterms:created>
  <dcterms:modified xsi:type="dcterms:W3CDTF">2019-02-19T15:26:00Z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